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8F47" w14:textId="32F8168A" w:rsidR="008D037F" w:rsidRPr="00B95CC9" w:rsidRDefault="000D6B96" w:rsidP="00931CBE">
      <w:pPr>
        <w:spacing w:before="360" w:after="160" w:line="259" w:lineRule="auto"/>
        <w:ind w:left="51" w:right="17" w:hanging="11"/>
        <w:jc w:val="center"/>
        <w:rPr>
          <w:sz w:val="28"/>
          <w:szCs w:val="28"/>
        </w:rPr>
      </w:pPr>
      <w:r w:rsidRPr="00B95CC9">
        <w:rPr>
          <w:b/>
          <w:sz w:val="28"/>
          <w:szCs w:val="28"/>
        </w:rPr>
        <w:t xml:space="preserve">GUIDELINES FOR HIRING OF PREMISES </w:t>
      </w:r>
      <w:r w:rsidRPr="00B95CC9">
        <w:rPr>
          <w:sz w:val="28"/>
          <w:szCs w:val="28"/>
        </w:rPr>
        <w:t xml:space="preserve"> </w:t>
      </w:r>
    </w:p>
    <w:p w14:paraId="41AF5EA6" w14:textId="7A008C06" w:rsidR="008D037F" w:rsidRDefault="000D6B96">
      <w:pPr>
        <w:pStyle w:val="Heading1"/>
        <w:ind w:left="535"/>
      </w:pPr>
      <w:r>
        <w:t xml:space="preserve">Bookings  </w:t>
      </w:r>
    </w:p>
    <w:p w14:paraId="7FCEE78F" w14:textId="63703D27" w:rsidR="008D037F" w:rsidRDefault="000D6B96" w:rsidP="007D1A18">
      <w:pPr>
        <w:numPr>
          <w:ilvl w:val="0"/>
          <w:numId w:val="6"/>
        </w:numPr>
        <w:ind w:hanging="360"/>
      </w:pPr>
      <w:r>
        <w:t xml:space="preserve">All bookings must be made with good notice through the church administrator or secretary.  </w:t>
      </w:r>
    </w:p>
    <w:p w14:paraId="3F96504F" w14:textId="2D49F960" w:rsidR="008D037F" w:rsidRDefault="000D6B96" w:rsidP="007D1A18">
      <w:pPr>
        <w:numPr>
          <w:ilvl w:val="0"/>
          <w:numId w:val="6"/>
        </w:numPr>
        <w:spacing w:after="78" w:line="259" w:lineRule="auto"/>
        <w:ind w:hanging="360"/>
      </w:pPr>
      <w:r>
        <w:t xml:space="preserve">One-off private booking by member’s attenders can be agreed by the administrator/secretary.   </w:t>
      </w:r>
    </w:p>
    <w:p w14:paraId="0493CE2E" w14:textId="77777777" w:rsidR="008D037F" w:rsidRDefault="000D6B96" w:rsidP="007D1A18">
      <w:pPr>
        <w:numPr>
          <w:ilvl w:val="0"/>
          <w:numId w:val="6"/>
        </w:numPr>
        <w:spacing w:after="337"/>
        <w:ind w:hanging="360"/>
      </w:pPr>
      <w:r>
        <w:t xml:space="preserve">The deacons must agree all bookings &amp; requests from outside organisations/individuals.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35596845" w14:textId="77777777" w:rsidR="008D037F" w:rsidRDefault="000D6B96">
      <w:pPr>
        <w:pStyle w:val="Heading1"/>
        <w:ind w:left="535"/>
      </w:pPr>
      <w:r>
        <w:t xml:space="preserve">Payments   </w:t>
      </w:r>
    </w:p>
    <w:p w14:paraId="4201E354" w14:textId="7B6502EB" w:rsidR="008D037F" w:rsidRDefault="000D6B96" w:rsidP="007D1A18">
      <w:pPr>
        <w:numPr>
          <w:ilvl w:val="0"/>
          <w:numId w:val="7"/>
        </w:numPr>
        <w:ind w:hanging="360"/>
      </w:pPr>
      <w:r>
        <w:t>Regular charges for use of the hall are £5</w:t>
      </w:r>
      <w:r w:rsidR="00935FA3">
        <w:t>0</w:t>
      </w:r>
      <w:r>
        <w:t xml:space="preserve"> per hour and for the sanctuary and £</w:t>
      </w:r>
      <w:r w:rsidR="00935FA3">
        <w:t>70</w:t>
      </w:r>
      <w:r>
        <w:t xml:space="preserve"> per hour.   </w:t>
      </w:r>
    </w:p>
    <w:p w14:paraId="5D7AD333" w14:textId="77777777" w:rsidR="008D037F" w:rsidRDefault="000D6B96" w:rsidP="007D1A18">
      <w:pPr>
        <w:numPr>
          <w:ilvl w:val="0"/>
          <w:numId w:val="7"/>
        </w:numPr>
        <w:ind w:hanging="360"/>
      </w:pPr>
      <w:r>
        <w:t xml:space="preserve">An additional charge of £50 will be included for use of the PA system in the sanctuary.  </w:t>
      </w:r>
    </w:p>
    <w:p w14:paraId="4C052285" w14:textId="77777777" w:rsidR="008D037F" w:rsidRDefault="000D6B96" w:rsidP="007D1A18">
      <w:pPr>
        <w:numPr>
          <w:ilvl w:val="0"/>
          <w:numId w:val="7"/>
        </w:numPr>
        <w:ind w:hanging="360"/>
      </w:pPr>
      <w:r>
        <w:t>Private hiring by members/attenders will be 50% of the normal rental.</w:t>
      </w:r>
    </w:p>
    <w:p w14:paraId="7C0A1DBB" w14:textId="77777777" w:rsidR="008D037F" w:rsidRDefault="000D6B96" w:rsidP="007D1A18">
      <w:pPr>
        <w:numPr>
          <w:ilvl w:val="0"/>
          <w:numId w:val="7"/>
        </w:numPr>
        <w:ind w:hanging="360"/>
      </w:pPr>
      <w:r>
        <w:t xml:space="preserve">Charges include heating &amp; use of the kitchen.   </w:t>
      </w:r>
    </w:p>
    <w:p w14:paraId="2B2391D6" w14:textId="571EE1F8" w:rsidR="008D037F" w:rsidRDefault="000D6B96" w:rsidP="007D1A18">
      <w:pPr>
        <w:numPr>
          <w:ilvl w:val="0"/>
          <w:numId w:val="7"/>
        </w:numPr>
        <w:spacing w:after="220"/>
        <w:ind w:hanging="360"/>
      </w:pPr>
      <w:r>
        <w:t>A refundable deposit of £</w:t>
      </w:r>
      <w:r w:rsidR="00AC1008">
        <w:t>1</w:t>
      </w:r>
      <w:r>
        <w:t xml:space="preserve">50 is required for </w:t>
      </w:r>
      <w:r w:rsidR="008374F9">
        <w:t>all</w:t>
      </w:r>
      <w:r>
        <w:t xml:space="preserve"> bookings.   </w:t>
      </w:r>
    </w:p>
    <w:p w14:paraId="0E9E7ECF" w14:textId="77777777" w:rsidR="008D037F" w:rsidRDefault="000D6B96">
      <w:pPr>
        <w:pStyle w:val="Heading1"/>
        <w:ind w:left="535"/>
      </w:pPr>
      <w:r>
        <w:t xml:space="preserve">Responsible Person   </w:t>
      </w:r>
    </w:p>
    <w:p w14:paraId="71738A49" w14:textId="4A4A5545" w:rsidR="008D037F" w:rsidRDefault="000D6B96" w:rsidP="004C61F0">
      <w:pPr>
        <w:numPr>
          <w:ilvl w:val="0"/>
          <w:numId w:val="8"/>
        </w:numPr>
        <w:spacing w:after="62" w:line="276" w:lineRule="auto"/>
        <w:ind w:hanging="360"/>
      </w:pPr>
      <w:r>
        <w:t>For regular bookings the name</w:t>
      </w:r>
      <w:r w:rsidR="00D70D63">
        <w:t>d</w:t>
      </w:r>
      <w:r>
        <w:t xml:space="preserve"> key holder will be responsible for opening up, being familiar with the layout/procedures and ensuring the premises are clean and tidy and secured after use. </w:t>
      </w:r>
      <w:r>
        <w:rPr>
          <w:rFonts w:ascii="MS Gothic" w:eastAsia="MS Gothic" w:hAnsi="MS Gothic" w:cs="MS Gothic"/>
        </w:rPr>
        <w:t> </w:t>
      </w:r>
      <w:r>
        <w:t xml:space="preserve">  </w:t>
      </w:r>
    </w:p>
    <w:p w14:paraId="788D1079" w14:textId="77777777" w:rsidR="008D037F" w:rsidRDefault="000D6B96" w:rsidP="004C61F0">
      <w:pPr>
        <w:numPr>
          <w:ilvl w:val="0"/>
          <w:numId w:val="8"/>
        </w:numPr>
        <w:ind w:hanging="360"/>
      </w:pPr>
      <w:r>
        <w:t xml:space="preserve">For one-off outside bookings a church key holder will be responsible for opening and locking up and explaining layout/procedure etc. but the hirer will be responsible for cleaning and leaving tidy. </w:t>
      </w:r>
      <w:r>
        <w:rPr>
          <w:rFonts w:ascii="MS Gothic" w:eastAsia="MS Gothic" w:hAnsi="MS Gothic" w:cs="MS Gothic"/>
        </w:rPr>
        <w:t> </w:t>
      </w:r>
      <w:r>
        <w:t xml:space="preserve">  </w:t>
      </w:r>
    </w:p>
    <w:p w14:paraId="56BDD8D5" w14:textId="77777777" w:rsidR="008D037F" w:rsidRDefault="000D6B96" w:rsidP="004C61F0">
      <w:pPr>
        <w:numPr>
          <w:ilvl w:val="0"/>
          <w:numId w:val="8"/>
        </w:numPr>
        <w:spacing w:after="236"/>
        <w:ind w:hanging="360"/>
      </w:pPr>
      <w:r>
        <w:t xml:space="preserve">For members/attenders hiring for a private function a church key holder will be responsible for opening and locking up but the members/attenders will be responsible for leaving the premises clean and tidy. </w:t>
      </w:r>
      <w:r>
        <w:rPr>
          <w:rFonts w:ascii="MS Gothic" w:eastAsia="MS Gothic" w:hAnsi="MS Gothic" w:cs="MS Gothic"/>
        </w:rPr>
        <w:t> </w:t>
      </w:r>
      <w:r>
        <w:t xml:space="preserve">  </w:t>
      </w:r>
    </w:p>
    <w:p w14:paraId="4C344C5A" w14:textId="77777777" w:rsidR="008D037F" w:rsidRDefault="000D6B96">
      <w:pPr>
        <w:pStyle w:val="Heading1"/>
        <w:ind w:left="535"/>
      </w:pPr>
      <w:r>
        <w:t xml:space="preserve">Kitchen </w:t>
      </w:r>
      <w:r>
        <w:rPr>
          <w:rFonts w:ascii="MS Gothic" w:eastAsia="MS Gothic" w:hAnsi="MS Gothic" w:cs="MS Gothic"/>
          <w:b w:val="0"/>
        </w:rPr>
        <w:t> </w:t>
      </w:r>
      <w:r>
        <w:t xml:space="preserve">  </w:t>
      </w:r>
    </w:p>
    <w:p w14:paraId="0D6204E5" w14:textId="77777777" w:rsidR="008D037F" w:rsidRDefault="000D6B96" w:rsidP="004C61F0">
      <w:pPr>
        <w:numPr>
          <w:ilvl w:val="0"/>
          <w:numId w:val="9"/>
        </w:numPr>
        <w:ind w:hanging="360"/>
      </w:pPr>
      <w:r>
        <w:t xml:space="preserve">The use of the kitchen is included in the hire charge but normally the hirer will provide utensils such as crockery and cutlery. </w:t>
      </w:r>
    </w:p>
    <w:p w14:paraId="046283C3" w14:textId="77777777" w:rsidR="008D037F" w:rsidRDefault="000D6B96" w:rsidP="004C61F0">
      <w:pPr>
        <w:numPr>
          <w:ilvl w:val="0"/>
          <w:numId w:val="9"/>
        </w:numPr>
        <w:spacing w:after="254"/>
        <w:ind w:hanging="360"/>
      </w:pPr>
      <w:r>
        <w:t xml:space="preserve">All rubbish should be placed in black bags and taken to the outside bins opposite the back door.   </w:t>
      </w:r>
    </w:p>
    <w:p w14:paraId="526576A7" w14:textId="77777777" w:rsidR="008D037F" w:rsidRDefault="000D6B96">
      <w:pPr>
        <w:pStyle w:val="Heading1"/>
        <w:ind w:left="535"/>
      </w:pPr>
      <w:r>
        <w:t xml:space="preserve">Restrictions </w:t>
      </w:r>
      <w:r>
        <w:rPr>
          <w:rFonts w:ascii="MS Gothic" w:eastAsia="MS Gothic" w:hAnsi="MS Gothic" w:cs="MS Gothic"/>
          <w:b w:val="0"/>
        </w:rPr>
        <w:t> </w:t>
      </w:r>
      <w:r>
        <w:t xml:space="preserve">  </w:t>
      </w:r>
    </w:p>
    <w:p w14:paraId="1985C1F5" w14:textId="77777777" w:rsidR="008D037F" w:rsidRDefault="000D6B96" w:rsidP="004C61F0">
      <w:pPr>
        <w:numPr>
          <w:ilvl w:val="0"/>
          <w:numId w:val="10"/>
        </w:numPr>
        <w:ind w:hanging="360"/>
      </w:pPr>
      <w:r>
        <w:t xml:space="preserve">The premises may not be used for commercial or political events and the use of outside entertainers on the premises needs prior approval.   </w:t>
      </w:r>
    </w:p>
    <w:p w14:paraId="3B6E8CF3" w14:textId="77777777" w:rsidR="008D037F" w:rsidRPr="007D1A18" w:rsidRDefault="000D6B96" w:rsidP="004C61F0">
      <w:pPr>
        <w:numPr>
          <w:ilvl w:val="0"/>
          <w:numId w:val="10"/>
        </w:numPr>
        <w:ind w:hanging="360"/>
      </w:pPr>
      <w:r w:rsidRPr="007D1A18">
        <w:t xml:space="preserve">Due to the lack of caretaking resources we cannot normally take bookings for parties etc. from anyone who does not attend our church.   </w:t>
      </w:r>
    </w:p>
    <w:p w14:paraId="1B2221EB" w14:textId="77777777" w:rsidR="008D037F" w:rsidRDefault="000D6B96" w:rsidP="004C61F0">
      <w:pPr>
        <w:numPr>
          <w:ilvl w:val="0"/>
          <w:numId w:val="10"/>
        </w:numPr>
        <w:ind w:hanging="360"/>
      </w:pPr>
      <w:r>
        <w:t xml:space="preserve">The premises should normally be vacated by 10:30pm.  </w:t>
      </w:r>
    </w:p>
    <w:p w14:paraId="077BED78" w14:textId="77777777" w:rsidR="008D037F" w:rsidRDefault="000D6B96" w:rsidP="004C61F0">
      <w:pPr>
        <w:numPr>
          <w:ilvl w:val="0"/>
          <w:numId w:val="10"/>
        </w:numPr>
        <w:ind w:hanging="360"/>
      </w:pPr>
      <w:r>
        <w:t xml:space="preserve">The premises may be used after 10:30pm, only by members/attenders of WHBC, </w:t>
      </w:r>
      <w:r w:rsidRPr="007D1A18">
        <w:t>a church key holder will be responsible for opening and locking up</w:t>
      </w:r>
      <w:r>
        <w:t>, but the members/attenders will be responsible for</w:t>
      </w:r>
      <w:r w:rsidR="00A476FA">
        <w:t xml:space="preserve"> </w:t>
      </w:r>
      <w:r>
        <w:t xml:space="preserve">leaving the premises clean and tidy.   </w:t>
      </w:r>
    </w:p>
    <w:p w14:paraId="3851D7CE" w14:textId="2346E586" w:rsidR="008D037F" w:rsidRDefault="000D6B96" w:rsidP="004C61F0">
      <w:pPr>
        <w:numPr>
          <w:ilvl w:val="0"/>
          <w:numId w:val="10"/>
        </w:numPr>
        <w:spacing w:after="0"/>
        <w:ind w:hanging="360"/>
      </w:pPr>
      <w:r>
        <w:t>No smoking</w:t>
      </w:r>
      <w:r w:rsidR="00931CBE">
        <w:t xml:space="preserve"> </w:t>
      </w:r>
      <w:r>
        <w:t xml:space="preserve">or drugs are allowed on the premises or grounds.  </w:t>
      </w:r>
    </w:p>
    <w:p w14:paraId="36D0D10E" w14:textId="77777777" w:rsidR="008D037F" w:rsidRDefault="000D6B96">
      <w:pPr>
        <w:spacing w:after="0" w:line="259" w:lineRule="auto"/>
        <w:ind w:left="826" w:firstLine="0"/>
      </w:pPr>
      <w:r>
        <w:t xml:space="preserve"> </w:t>
      </w:r>
    </w:p>
    <w:p w14:paraId="03F0CA0D" w14:textId="77777777" w:rsidR="008D037F" w:rsidRDefault="000D6B96">
      <w:pPr>
        <w:spacing w:after="0" w:line="259" w:lineRule="auto"/>
        <w:ind w:left="826" w:firstLine="0"/>
      </w:pPr>
      <w:r>
        <w:t xml:space="preserve"> </w:t>
      </w:r>
    </w:p>
    <w:p w14:paraId="4783FE88" w14:textId="77777777" w:rsidR="005C2FAA" w:rsidRDefault="005C2FAA">
      <w:pPr>
        <w:spacing w:after="0" w:line="259" w:lineRule="auto"/>
        <w:ind w:left="2324" w:firstLine="0"/>
        <w:rPr>
          <w:rFonts w:ascii="Times New Roman" w:eastAsia="Times New Roman" w:hAnsi="Times New Roman" w:cs="Times New Roman"/>
          <w:sz w:val="24"/>
        </w:rPr>
        <w:sectPr w:rsidR="005C2FAA" w:rsidSect="00BE3C65">
          <w:headerReference w:type="default" r:id="rId8"/>
          <w:pgSz w:w="11899" w:h="16841"/>
          <w:pgMar w:top="656" w:right="742" w:bottom="284" w:left="706" w:header="720" w:footer="720" w:gutter="0"/>
          <w:cols w:space="720"/>
        </w:sectPr>
      </w:pPr>
    </w:p>
    <w:p w14:paraId="52DDE999" w14:textId="77777777" w:rsidR="008D037F" w:rsidRPr="005C2FAA" w:rsidRDefault="000D6B96" w:rsidP="00931CBE">
      <w:pPr>
        <w:spacing w:before="360" w:after="160" w:line="259" w:lineRule="auto"/>
        <w:ind w:left="51" w:right="17" w:hanging="11"/>
        <w:jc w:val="center"/>
        <w:rPr>
          <w:sz w:val="28"/>
          <w:szCs w:val="28"/>
        </w:rPr>
      </w:pPr>
      <w:r w:rsidRPr="005C2FAA">
        <w:rPr>
          <w:b/>
          <w:sz w:val="28"/>
          <w:szCs w:val="28"/>
        </w:rPr>
        <w:lastRenderedPageBreak/>
        <w:t>FACILITIES BOOKING FORM</w:t>
      </w:r>
      <w:r w:rsidRPr="005C2FA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5C2FAA">
        <w:rPr>
          <w:sz w:val="28"/>
          <w:szCs w:val="28"/>
        </w:rPr>
        <w:t xml:space="preserve"> </w:t>
      </w:r>
    </w:p>
    <w:p w14:paraId="26576FF2" w14:textId="77777777" w:rsidR="008D037F" w:rsidRPr="005C2FAA" w:rsidRDefault="000D6B96">
      <w:pPr>
        <w:spacing w:after="32" w:line="260" w:lineRule="auto"/>
        <w:ind w:left="-5" w:right="1361"/>
        <w:rPr>
          <w:caps/>
          <w:szCs w:val="20"/>
        </w:rPr>
      </w:pPr>
      <w:r w:rsidRPr="005C2FAA">
        <w:rPr>
          <w:b/>
          <w:bCs/>
          <w:szCs w:val="20"/>
        </w:rPr>
        <w:t>TO BE COMPLETED IN CONJUNCTION WITH THE TERMS AND CONDITIONS OF HIRE</w:t>
      </w:r>
      <w:r w:rsidRPr="005C2FAA">
        <w:rPr>
          <w:szCs w:val="20"/>
        </w:rPr>
        <w:t xml:space="preserve">. </w:t>
      </w:r>
      <w:r w:rsidRPr="005C2FAA">
        <w:rPr>
          <w:b/>
          <w:bCs/>
          <w:caps/>
          <w:szCs w:val="20"/>
        </w:rPr>
        <w:t xml:space="preserve">Three months advance notice is required (ideally).  </w:t>
      </w:r>
    </w:p>
    <w:p w14:paraId="036E56D5" w14:textId="77777777" w:rsidR="008D037F" w:rsidRDefault="008D037F">
      <w:pPr>
        <w:spacing w:after="0" w:line="260" w:lineRule="auto"/>
        <w:ind w:left="-5"/>
      </w:pPr>
    </w:p>
    <w:tbl>
      <w:tblPr>
        <w:tblW w:w="10536" w:type="dxa"/>
        <w:tblInd w:w="19" w:type="dxa"/>
        <w:tblCellMar>
          <w:top w:w="26" w:type="dxa"/>
          <w:left w:w="0" w:type="dxa"/>
          <w:bottom w:w="26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971"/>
        <w:gridCol w:w="2021"/>
        <w:gridCol w:w="3472"/>
      </w:tblGrid>
      <w:tr w:rsidR="008D037F" w:rsidRPr="004C61F0" w14:paraId="355AD137" w14:textId="77777777" w:rsidTr="005C2FAA">
        <w:trPr>
          <w:trHeight w:val="514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DA88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Start Time (including preparation/setup time):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D733D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437225A7" w14:textId="77777777" w:rsidTr="005C2FAA">
        <w:trPr>
          <w:trHeight w:val="511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ED97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End Time (including clearing up time):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FA60D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473D0850" w14:textId="77777777" w:rsidTr="005C2FAA">
        <w:trPr>
          <w:trHeight w:val="512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B44EC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Date/period required: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CF9F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74C1FA12" w14:textId="77777777" w:rsidTr="005C2FAA">
        <w:trPr>
          <w:trHeight w:val="514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4C114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Main Hall – seating capacity 50: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D1D8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503CC904" w14:textId="77777777" w:rsidTr="005C2FAA">
        <w:trPr>
          <w:trHeight w:val="511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83FE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Main Sanctuary – seating capacity 200 – 250: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8011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43FF9B35" w14:textId="77777777" w:rsidTr="005C2FAA">
        <w:trPr>
          <w:trHeight w:val="511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8B2D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Type of function (activity):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0654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1C5E42DD" w14:textId="77777777" w:rsidTr="005C2FAA">
        <w:trPr>
          <w:trHeight w:val="514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202A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Name of Applicant (hirer):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B1EA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1852E8A6" w14:textId="77777777" w:rsidTr="005C2FAA">
        <w:trPr>
          <w:trHeight w:val="511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7DE7E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Name of Organisation (if applicable): (hirer)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F692E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1B0E2325" w14:textId="77777777" w:rsidTr="005C2FAA">
        <w:trPr>
          <w:trHeight w:val="511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3E11A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Mailing Address: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F7025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2A91DB85" w14:textId="77777777" w:rsidTr="005C2FAA">
        <w:trPr>
          <w:trHeight w:val="514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04E8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Contact Telephone Number: (Business Hours)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3F02D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8D037F" w:rsidRPr="004C61F0" w14:paraId="102AE2BF" w14:textId="77777777" w:rsidTr="005C2FAA">
        <w:trPr>
          <w:trHeight w:val="511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49D2" w14:textId="77777777" w:rsidR="008D037F" w:rsidRPr="005C2FAA" w:rsidRDefault="000D6B96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Email address: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C239" w14:textId="77777777" w:rsidR="008D037F" w:rsidRPr="005C2FAA" w:rsidRDefault="008D037F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5C2FAA" w:rsidRPr="004C61F0" w14:paraId="5AF67FB0" w14:textId="77777777" w:rsidTr="005C2FAA">
        <w:trPr>
          <w:trHeight w:val="511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96B4A" w14:textId="77777777" w:rsidR="005C2FAA" w:rsidRPr="005C2FAA" w:rsidRDefault="005C2FAA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Is the hire associated with WHBC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5CEAD" w14:textId="77777777" w:rsidR="005C2FAA" w:rsidRPr="005C2FAA" w:rsidRDefault="005C2FAA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>Yes/No</w:t>
            </w:r>
          </w:p>
        </w:tc>
      </w:tr>
      <w:tr w:rsidR="005C2FAA" w:rsidRPr="004C61F0" w14:paraId="301A8C91" w14:textId="77777777" w:rsidTr="005C2FAA">
        <w:trPr>
          <w:trHeight w:val="514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D6FA9" w14:textId="77777777" w:rsidR="005C2FAA" w:rsidRPr="005C2FAA" w:rsidRDefault="005C2FAA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If yes, please state how?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6F5F" w14:textId="77777777" w:rsidR="005C2FAA" w:rsidRPr="005C2FAA" w:rsidRDefault="005C2FAA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</w:p>
        </w:tc>
      </w:tr>
      <w:tr w:rsidR="005C2FAA" w:rsidRPr="004C61F0" w14:paraId="728F438C" w14:textId="77777777" w:rsidTr="005C2FAA">
        <w:trPr>
          <w:trHeight w:val="718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F76AA" w14:textId="77777777" w:rsidR="005C2FAA" w:rsidRPr="005C2FAA" w:rsidRDefault="005C2FAA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Will you require the use of a PA system or PowerPoint Projector?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7FF05" w14:textId="77777777" w:rsidR="005C2FAA" w:rsidRPr="005C2FAA" w:rsidRDefault="005C2FAA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>Yes/No</w:t>
            </w:r>
          </w:p>
        </w:tc>
      </w:tr>
      <w:tr w:rsidR="004C61F0" w:rsidRPr="004C61F0" w14:paraId="768AC75F" w14:textId="77777777" w:rsidTr="005C2FAA">
        <w:trPr>
          <w:trHeight w:val="718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3EE0" w14:textId="77777777" w:rsidR="004C61F0" w:rsidRPr="005C2FAA" w:rsidRDefault="004C61F0" w:rsidP="005C2FAA">
            <w:pPr>
              <w:spacing w:after="0" w:line="259" w:lineRule="auto"/>
              <w:ind w:left="113" w:right="76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Will live or recorded music be played? Please give details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22AB" w14:textId="77777777" w:rsidR="004C61F0" w:rsidRPr="005C2FAA" w:rsidRDefault="004C61F0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5C2FAA" w:rsidRPr="004C61F0" w14:paraId="2E2EAD15" w14:textId="77777777" w:rsidTr="005C2FAA">
        <w:trPr>
          <w:trHeight w:val="514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F6BC4" w14:textId="77777777" w:rsidR="005C2FAA" w:rsidRPr="005C2FAA" w:rsidRDefault="005C2FAA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Approximate number of people: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198A" w14:textId="45A9A0BB" w:rsidR="005C2FAA" w:rsidRPr="005C2FAA" w:rsidRDefault="009835F4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  <w:r w:rsidRPr="005C2FAA">
              <w:rPr>
                <w:noProof/>
                <w:sz w:val="22"/>
                <w:szCs w:val="20"/>
              </w:rPr>
              <w:drawing>
                <wp:inline distT="0" distB="0" distL="0" distR="0" wp14:anchorId="5B35A313" wp14:editId="015C1BF8">
                  <wp:extent cx="5715" cy="5715"/>
                  <wp:effectExtent l="0" t="0" r="0" b="0"/>
                  <wp:docPr id="1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FAA" w:rsidRPr="004C61F0" w14:paraId="569803D7" w14:textId="77777777" w:rsidTr="005C2FAA">
        <w:trPr>
          <w:trHeight w:val="514"/>
        </w:trPr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D279" w14:textId="77777777" w:rsidR="005C2FAA" w:rsidRPr="005C2FAA" w:rsidRDefault="005C2FAA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List of activities to be conducted in the centre: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5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4F9D" w14:textId="77777777" w:rsidR="005C2FAA" w:rsidRPr="005C2FAA" w:rsidRDefault="005C2FAA" w:rsidP="005C2FAA">
            <w:pPr>
              <w:spacing w:after="0" w:line="259" w:lineRule="auto"/>
              <w:ind w:left="0" w:firstLine="325"/>
              <w:rPr>
                <w:sz w:val="22"/>
                <w:szCs w:val="20"/>
              </w:rPr>
            </w:pPr>
          </w:p>
        </w:tc>
      </w:tr>
      <w:tr w:rsidR="005C2FAA" w:rsidRPr="004C61F0" w14:paraId="1F2C0326" w14:textId="77777777" w:rsidTr="005C2FAA">
        <w:trPr>
          <w:trHeight w:val="511"/>
        </w:trPr>
        <w:tc>
          <w:tcPr>
            <w:tcW w:w="10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825BA" w14:textId="4AD5170F" w:rsidR="005C2FAA" w:rsidRPr="005C2FAA" w:rsidRDefault="005C2FAA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I acknowledge the terms and conditions of hire attached on this form, and </w:t>
            </w:r>
            <w:r w:rsidR="006C3BD1">
              <w:rPr>
                <w:sz w:val="22"/>
                <w:szCs w:val="20"/>
              </w:rPr>
              <w:t>agr</w:t>
            </w:r>
            <w:r w:rsidRPr="005C2FAA">
              <w:rPr>
                <w:sz w:val="22"/>
                <w:szCs w:val="20"/>
              </w:rPr>
              <w:t>ee to abide by them, failing to do so will forfeit my deposit and/ or refused entry at the time of hire.</w:t>
            </w:r>
          </w:p>
        </w:tc>
      </w:tr>
      <w:tr w:rsidR="00071933" w:rsidRPr="004C61F0" w14:paraId="20DD37F1" w14:textId="77777777" w:rsidTr="005C2FAA">
        <w:trPr>
          <w:trHeight w:val="51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9395" w14:textId="77777777" w:rsidR="00071933" w:rsidRPr="005C2FAA" w:rsidRDefault="00071933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Signature of Hirer: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4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9F9B" w14:textId="77777777" w:rsidR="00071933" w:rsidRPr="005C2FAA" w:rsidRDefault="00071933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ED7B" w14:textId="3D5BD841" w:rsidR="00071933" w:rsidRPr="005C2FAA" w:rsidRDefault="009835F4" w:rsidP="005C2FAA">
            <w:pPr>
              <w:spacing w:after="0" w:line="259" w:lineRule="auto"/>
              <w:ind w:left="110" w:firstLine="0"/>
              <w:rPr>
                <w:sz w:val="22"/>
                <w:szCs w:val="20"/>
              </w:rPr>
            </w:pPr>
            <w:r w:rsidRPr="005C2FAA">
              <w:rPr>
                <w:noProof/>
                <w:sz w:val="22"/>
                <w:szCs w:val="20"/>
              </w:rPr>
              <w:drawing>
                <wp:inline distT="0" distB="0" distL="0" distR="0" wp14:anchorId="33BDF7E7" wp14:editId="2EC45774">
                  <wp:extent cx="5715" cy="5715"/>
                  <wp:effectExtent l="0" t="0" r="0" b="0"/>
                  <wp:docPr id="2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1933" w:rsidRPr="005C2FAA">
              <w:rPr>
                <w:sz w:val="22"/>
                <w:szCs w:val="20"/>
              </w:rPr>
              <w:t xml:space="preserve">Date: </w:t>
            </w:r>
            <w:r w:rsidR="00071933"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="00071933" w:rsidRPr="005C2FAA">
              <w:rPr>
                <w:sz w:val="22"/>
                <w:szCs w:val="20"/>
              </w:rPr>
              <w:t xml:space="preserve"> </w:t>
            </w:r>
          </w:p>
        </w:tc>
      </w:tr>
      <w:tr w:rsidR="005C2FAA" w:rsidRPr="004C61F0" w14:paraId="71B0F2AE" w14:textId="77777777" w:rsidTr="005C2FAA">
        <w:trPr>
          <w:trHeight w:val="511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CB20" w14:textId="77777777" w:rsidR="005C2FAA" w:rsidRPr="005C2FAA" w:rsidRDefault="005C2FAA" w:rsidP="005C2FAA">
            <w:pPr>
              <w:spacing w:after="0" w:line="259" w:lineRule="auto"/>
              <w:ind w:left="113" w:firstLine="0"/>
              <w:rPr>
                <w:sz w:val="22"/>
                <w:szCs w:val="20"/>
              </w:rPr>
            </w:pPr>
            <w:r w:rsidRPr="005C2FAA">
              <w:rPr>
                <w:sz w:val="22"/>
                <w:szCs w:val="20"/>
              </w:rPr>
              <w:t xml:space="preserve">Full Name in block capital letters </w:t>
            </w:r>
            <w:r w:rsidRPr="005C2FAA">
              <w:rPr>
                <w:rFonts w:eastAsia="Times New Roman" w:cs="Times New Roman"/>
                <w:sz w:val="22"/>
                <w:szCs w:val="20"/>
              </w:rPr>
              <w:t xml:space="preserve"> </w:t>
            </w:r>
            <w:r w:rsidRPr="005C2FAA">
              <w:rPr>
                <w:sz w:val="22"/>
                <w:szCs w:val="20"/>
              </w:rPr>
              <w:t xml:space="preserve"> </w:t>
            </w:r>
          </w:p>
        </w:tc>
        <w:tc>
          <w:tcPr>
            <w:tcW w:w="8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7BC4" w14:textId="77777777" w:rsidR="005C2FAA" w:rsidRPr="005C2FAA" w:rsidRDefault="005C2FAA" w:rsidP="005C2FAA">
            <w:pPr>
              <w:spacing w:after="0" w:line="259" w:lineRule="auto"/>
              <w:ind w:left="110" w:firstLine="0"/>
              <w:rPr>
                <w:noProof/>
                <w:sz w:val="22"/>
                <w:szCs w:val="20"/>
              </w:rPr>
            </w:pPr>
          </w:p>
        </w:tc>
      </w:tr>
    </w:tbl>
    <w:p w14:paraId="2C5AED4E" w14:textId="71E00331" w:rsidR="008D037F" w:rsidRPr="005C2FAA" w:rsidRDefault="000D6B96" w:rsidP="005C2FAA">
      <w:pPr>
        <w:pStyle w:val="Heading1"/>
        <w:spacing w:before="240" w:after="0" w:line="240" w:lineRule="auto"/>
        <w:ind w:left="22" w:hanging="11"/>
        <w:rPr>
          <w:sz w:val="16"/>
          <w:szCs w:val="16"/>
        </w:rPr>
      </w:pPr>
      <w:r w:rsidRPr="005C2FAA">
        <w:rPr>
          <w:sz w:val="16"/>
          <w:szCs w:val="16"/>
        </w:rPr>
        <w:t xml:space="preserve"> Revised by: </w:t>
      </w:r>
      <w:r w:rsidR="005C2FAA" w:rsidRPr="005C2FAA">
        <w:rPr>
          <w:sz w:val="16"/>
          <w:szCs w:val="16"/>
        </w:rPr>
        <w:t>Administrator</w:t>
      </w:r>
      <w:r w:rsidRPr="005C2FAA">
        <w:rPr>
          <w:sz w:val="16"/>
          <w:szCs w:val="16"/>
        </w:rPr>
        <w:t xml:space="preserve"> </w:t>
      </w:r>
      <w:r w:rsidR="005C2FAA" w:rsidRPr="005C2FAA">
        <w:rPr>
          <w:sz w:val="16"/>
          <w:szCs w:val="16"/>
        </w:rPr>
        <w:t>October</w:t>
      </w:r>
      <w:r w:rsidRPr="005C2FAA">
        <w:rPr>
          <w:sz w:val="16"/>
          <w:szCs w:val="16"/>
        </w:rPr>
        <w:t xml:space="preserve"> 202</w:t>
      </w:r>
      <w:r w:rsidR="00CB27E6" w:rsidRPr="005C2FAA">
        <w:rPr>
          <w:sz w:val="16"/>
          <w:szCs w:val="16"/>
        </w:rPr>
        <w:t>1</w:t>
      </w:r>
      <w:r w:rsidRPr="005C2FAA">
        <w:rPr>
          <w:sz w:val="16"/>
          <w:szCs w:val="16"/>
        </w:rPr>
        <w:t xml:space="preserve"> </w:t>
      </w:r>
      <w:r w:rsidR="005C2FAA" w:rsidRPr="005C2FAA">
        <w:rPr>
          <w:sz w:val="16"/>
          <w:szCs w:val="16"/>
        </w:rPr>
        <w:t>(incorporate new logo)</w:t>
      </w:r>
    </w:p>
    <w:sectPr w:rsidR="008D037F" w:rsidRPr="005C2FAA" w:rsidSect="000D6B96">
      <w:pgSz w:w="11899" w:h="16841"/>
      <w:pgMar w:top="450" w:right="742" w:bottom="284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4C403" w14:textId="77777777" w:rsidR="008C5A2E" w:rsidRDefault="008C5A2E" w:rsidP="00931CBE">
      <w:pPr>
        <w:spacing w:after="0" w:line="240" w:lineRule="auto"/>
      </w:pPr>
      <w:r>
        <w:separator/>
      </w:r>
    </w:p>
  </w:endnote>
  <w:endnote w:type="continuationSeparator" w:id="0">
    <w:p w14:paraId="156E9AB7" w14:textId="77777777" w:rsidR="008C5A2E" w:rsidRDefault="008C5A2E" w:rsidP="0093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0964" w14:textId="77777777" w:rsidR="008C5A2E" w:rsidRDefault="008C5A2E" w:rsidP="00931CBE">
      <w:pPr>
        <w:spacing w:after="0" w:line="240" w:lineRule="auto"/>
      </w:pPr>
      <w:r>
        <w:separator/>
      </w:r>
    </w:p>
  </w:footnote>
  <w:footnote w:type="continuationSeparator" w:id="0">
    <w:p w14:paraId="164A0E37" w14:textId="77777777" w:rsidR="008C5A2E" w:rsidRDefault="008C5A2E" w:rsidP="0093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8BBC" w14:textId="4344CF30" w:rsidR="00931CBE" w:rsidRDefault="00BE3C65" w:rsidP="00931CBE">
    <w:pPr>
      <w:pStyle w:val="Header"/>
      <w:ind w:left="10"/>
      <w:jc w:val="center"/>
    </w:pPr>
    <w:r w:rsidRPr="00BE3C65">
      <w:rPr>
        <w:b/>
        <w:noProof/>
        <w:sz w:val="34"/>
        <w:lang w:val="en-US"/>
      </w:rPr>
      <w:drawing>
        <wp:inline distT="0" distB="0" distL="0" distR="0" wp14:anchorId="41CD4685" wp14:editId="7B172D3C">
          <wp:extent cx="2538536" cy="734770"/>
          <wp:effectExtent l="0" t="0" r="0" b="825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76" cy="74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34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C356D"/>
    <w:multiLevelType w:val="hybridMultilevel"/>
    <w:tmpl w:val="8D08EC6E"/>
    <w:lvl w:ilvl="0" w:tplc="F7E26358">
      <w:start w:val="1"/>
      <w:numFmt w:val="bullet"/>
      <w:lvlText w:val="➢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F612B4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C6793A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28BF2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4240E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ECFA28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E683C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325436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8A2DC0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E1467"/>
    <w:multiLevelType w:val="hybridMultilevel"/>
    <w:tmpl w:val="D03282E2"/>
    <w:lvl w:ilvl="0" w:tplc="B3C4E726">
      <w:start w:val="1"/>
      <w:numFmt w:val="bullet"/>
      <w:lvlText w:val="➢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218D2">
      <w:start w:val="1"/>
      <w:numFmt w:val="bullet"/>
      <w:lvlText w:val="o"/>
      <w:lvlJc w:val="left"/>
      <w:pPr>
        <w:ind w:left="1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04A08">
      <w:start w:val="1"/>
      <w:numFmt w:val="bullet"/>
      <w:lvlText w:val="▪"/>
      <w:lvlJc w:val="left"/>
      <w:pPr>
        <w:ind w:left="2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C100E">
      <w:start w:val="1"/>
      <w:numFmt w:val="bullet"/>
      <w:lvlText w:val="•"/>
      <w:lvlJc w:val="left"/>
      <w:pPr>
        <w:ind w:left="3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5277B6">
      <w:start w:val="1"/>
      <w:numFmt w:val="bullet"/>
      <w:lvlText w:val="o"/>
      <w:lvlJc w:val="left"/>
      <w:pPr>
        <w:ind w:left="4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6207A">
      <w:start w:val="1"/>
      <w:numFmt w:val="bullet"/>
      <w:lvlText w:val="▪"/>
      <w:lvlJc w:val="left"/>
      <w:pPr>
        <w:ind w:left="4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C5F96">
      <w:start w:val="1"/>
      <w:numFmt w:val="bullet"/>
      <w:lvlText w:val="•"/>
      <w:lvlJc w:val="left"/>
      <w:pPr>
        <w:ind w:left="5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8BB1E">
      <w:start w:val="1"/>
      <w:numFmt w:val="bullet"/>
      <w:lvlText w:val="o"/>
      <w:lvlJc w:val="left"/>
      <w:pPr>
        <w:ind w:left="6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E9ACC">
      <w:start w:val="1"/>
      <w:numFmt w:val="bullet"/>
      <w:lvlText w:val="▪"/>
      <w:lvlJc w:val="left"/>
      <w:pPr>
        <w:ind w:left="6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6A54A7"/>
    <w:multiLevelType w:val="hybridMultilevel"/>
    <w:tmpl w:val="8AB0FD78"/>
    <w:lvl w:ilvl="0" w:tplc="0809000B">
      <w:start w:val="1"/>
      <w:numFmt w:val="bullet"/>
      <w:lvlText w:val=""/>
      <w:lvlJc w:val="left"/>
      <w:pPr>
        <w:ind w:left="1159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F612B4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C6793A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328BF2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4240E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ECFA28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4E683C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325436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8A2DC0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A5A71"/>
    <w:multiLevelType w:val="hybridMultilevel"/>
    <w:tmpl w:val="DFEC19DC"/>
    <w:lvl w:ilvl="0" w:tplc="4AD09B82">
      <w:start w:val="1"/>
      <w:numFmt w:val="bullet"/>
      <w:lvlText w:val="➢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8AFE4E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8C056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E627C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A3C30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FDEA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8BA1E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4FCCA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EFD4C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E55A6E"/>
    <w:multiLevelType w:val="hybridMultilevel"/>
    <w:tmpl w:val="00CA8B9A"/>
    <w:lvl w:ilvl="0" w:tplc="FFCA8A1E">
      <w:start w:val="1"/>
      <w:numFmt w:val="bullet"/>
      <w:lvlText w:val="➢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02A066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22848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C960E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6215C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48186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AD424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26B26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4624A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6028F"/>
    <w:multiLevelType w:val="hybridMultilevel"/>
    <w:tmpl w:val="A6D01868"/>
    <w:lvl w:ilvl="0" w:tplc="0809000B">
      <w:start w:val="1"/>
      <w:numFmt w:val="bullet"/>
      <w:lvlText w:val=""/>
      <w:lvlJc w:val="left"/>
      <w:pPr>
        <w:ind w:left="1159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218D2">
      <w:start w:val="1"/>
      <w:numFmt w:val="bullet"/>
      <w:lvlText w:val="o"/>
      <w:lvlJc w:val="left"/>
      <w:pPr>
        <w:ind w:left="1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904A08">
      <w:start w:val="1"/>
      <w:numFmt w:val="bullet"/>
      <w:lvlText w:val="▪"/>
      <w:lvlJc w:val="left"/>
      <w:pPr>
        <w:ind w:left="2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AC100E">
      <w:start w:val="1"/>
      <w:numFmt w:val="bullet"/>
      <w:lvlText w:val="•"/>
      <w:lvlJc w:val="left"/>
      <w:pPr>
        <w:ind w:left="3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5277B6">
      <w:start w:val="1"/>
      <w:numFmt w:val="bullet"/>
      <w:lvlText w:val="o"/>
      <w:lvlJc w:val="left"/>
      <w:pPr>
        <w:ind w:left="4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6207A">
      <w:start w:val="1"/>
      <w:numFmt w:val="bullet"/>
      <w:lvlText w:val="▪"/>
      <w:lvlJc w:val="left"/>
      <w:pPr>
        <w:ind w:left="4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7C5F96">
      <w:start w:val="1"/>
      <w:numFmt w:val="bullet"/>
      <w:lvlText w:val="•"/>
      <w:lvlJc w:val="left"/>
      <w:pPr>
        <w:ind w:left="5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98BB1E">
      <w:start w:val="1"/>
      <w:numFmt w:val="bullet"/>
      <w:lvlText w:val="o"/>
      <w:lvlJc w:val="left"/>
      <w:pPr>
        <w:ind w:left="6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EE9ACC">
      <w:start w:val="1"/>
      <w:numFmt w:val="bullet"/>
      <w:lvlText w:val="▪"/>
      <w:lvlJc w:val="left"/>
      <w:pPr>
        <w:ind w:left="6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114EBC"/>
    <w:multiLevelType w:val="hybridMultilevel"/>
    <w:tmpl w:val="79CE4F9E"/>
    <w:lvl w:ilvl="0" w:tplc="0809000B">
      <w:start w:val="1"/>
      <w:numFmt w:val="bullet"/>
      <w:lvlText w:val=""/>
      <w:lvlJc w:val="left"/>
      <w:pPr>
        <w:ind w:left="1159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CF882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F56A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61A84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68082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4E100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62AA2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6D9A2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EEED0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232FBB"/>
    <w:multiLevelType w:val="hybridMultilevel"/>
    <w:tmpl w:val="880A8AE0"/>
    <w:lvl w:ilvl="0" w:tplc="0809000B">
      <w:start w:val="1"/>
      <w:numFmt w:val="bullet"/>
      <w:lvlText w:val=""/>
      <w:lvlJc w:val="left"/>
      <w:pPr>
        <w:ind w:left="1159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8AFE4E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C8C056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CE627C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0A3C30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42FDEA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68BA1E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4FCCA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EFD4C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BD4C8C"/>
    <w:multiLevelType w:val="hybridMultilevel"/>
    <w:tmpl w:val="C74C2132"/>
    <w:lvl w:ilvl="0" w:tplc="C6A688D0">
      <w:start w:val="1"/>
      <w:numFmt w:val="bullet"/>
      <w:lvlText w:val="➢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CF882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B0F56A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161A84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368082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4E100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862AA2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D6D9A2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8EEED0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C23171"/>
    <w:multiLevelType w:val="hybridMultilevel"/>
    <w:tmpl w:val="0F4E9518"/>
    <w:lvl w:ilvl="0" w:tplc="0809000B">
      <w:start w:val="1"/>
      <w:numFmt w:val="bullet"/>
      <w:lvlText w:val=""/>
      <w:lvlJc w:val="left"/>
      <w:pPr>
        <w:ind w:left="1159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02A066">
      <w:start w:val="1"/>
      <w:numFmt w:val="bullet"/>
      <w:lvlText w:val="o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C22848">
      <w:start w:val="1"/>
      <w:numFmt w:val="bullet"/>
      <w:lvlText w:val="▪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C960E">
      <w:start w:val="1"/>
      <w:numFmt w:val="bullet"/>
      <w:lvlText w:val="•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6215C">
      <w:start w:val="1"/>
      <w:numFmt w:val="bullet"/>
      <w:lvlText w:val="o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548186">
      <w:start w:val="1"/>
      <w:numFmt w:val="bullet"/>
      <w:lvlText w:val="▪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6AD424">
      <w:start w:val="1"/>
      <w:numFmt w:val="bullet"/>
      <w:lvlText w:val="•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26B26">
      <w:start w:val="1"/>
      <w:numFmt w:val="bullet"/>
      <w:lvlText w:val="o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4624A">
      <w:start w:val="1"/>
      <w:numFmt w:val="bullet"/>
      <w:lvlText w:val="▪"/>
      <w:lvlJc w:val="left"/>
      <w:pPr>
        <w:ind w:left="69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4510989">
    <w:abstractNumId w:val="3"/>
  </w:num>
  <w:num w:numId="2" w16cid:durableId="1171994599">
    <w:abstractNumId w:val="8"/>
  </w:num>
  <w:num w:numId="3" w16cid:durableId="514226342">
    <w:abstractNumId w:val="0"/>
  </w:num>
  <w:num w:numId="4" w16cid:durableId="2048139376">
    <w:abstractNumId w:val="4"/>
  </w:num>
  <w:num w:numId="5" w16cid:durableId="1901865084">
    <w:abstractNumId w:val="1"/>
  </w:num>
  <w:num w:numId="6" w16cid:durableId="1526862807">
    <w:abstractNumId w:val="7"/>
  </w:num>
  <w:num w:numId="7" w16cid:durableId="454835580">
    <w:abstractNumId w:val="6"/>
  </w:num>
  <w:num w:numId="8" w16cid:durableId="435516692">
    <w:abstractNumId w:val="2"/>
  </w:num>
  <w:num w:numId="9" w16cid:durableId="715352518">
    <w:abstractNumId w:val="9"/>
  </w:num>
  <w:num w:numId="10" w16cid:durableId="867714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F4"/>
    <w:rsid w:val="00071933"/>
    <w:rsid w:val="000D6B96"/>
    <w:rsid w:val="000E34F5"/>
    <w:rsid w:val="000E5457"/>
    <w:rsid w:val="0024741E"/>
    <w:rsid w:val="002B368B"/>
    <w:rsid w:val="004C61F0"/>
    <w:rsid w:val="005C2FAA"/>
    <w:rsid w:val="006C3BD1"/>
    <w:rsid w:val="00711093"/>
    <w:rsid w:val="007D1A18"/>
    <w:rsid w:val="008374F9"/>
    <w:rsid w:val="008564B6"/>
    <w:rsid w:val="00881AD1"/>
    <w:rsid w:val="008C5A2E"/>
    <w:rsid w:val="008D037F"/>
    <w:rsid w:val="00931CBE"/>
    <w:rsid w:val="00935FA3"/>
    <w:rsid w:val="009705DA"/>
    <w:rsid w:val="009835F4"/>
    <w:rsid w:val="00A36BFA"/>
    <w:rsid w:val="00A476FA"/>
    <w:rsid w:val="00A7133E"/>
    <w:rsid w:val="00AC1008"/>
    <w:rsid w:val="00AE040C"/>
    <w:rsid w:val="00B20498"/>
    <w:rsid w:val="00B81173"/>
    <w:rsid w:val="00B95CC9"/>
    <w:rsid w:val="00BD7E9B"/>
    <w:rsid w:val="00BE3C65"/>
    <w:rsid w:val="00CB27E6"/>
    <w:rsid w:val="00D70D63"/>
    <w:rsid w:val="00D92447"/>
    <w:rsid w:val="00E257DB"/>
    <w:rsid w:val="00E7435D"/>
    <w:rsid w:val="00F37432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08664"/>
  <w15:docId w15:val="{B08D58BF-E0EE-450D-A4F0-FDFD9744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1" w:line="266" w:lineRule="auto"/>
      <w:ind w:left="822" w:hanging="10"/>
    </w:pPr>
    <w:rPr>
      <w:rFonts w:ascii="Century Gothic" w:eastAsia="Century Gothic" w:hAnsi="Century Gothic" w:cs="Century Gothic"/>
      <w:color w:val="000000"/>
      <w:szCs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6" w:line="259" w:lineRule="auto"/>
      <w:ind w:left="550" w:hanging="10"/>
      <w:outlineLvl w:val="0"/>
    </w:pPr>
    <w:rPr>
      <w:rFonts w:ascii="Century Gothic" w:eastAsia="Century Gothic" w:hAnsi="Century Gothic" w:cs="Century Gothic"/>
      <w:b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CBE"/>
    <w:rPr>
      <w:rFonts w:ascii="Century Gothic" w:eastAsia="Century Gothic" w:hAnsi="Century Gothic" w:cs="Century Gothic"/>
      <w:color w:val="000000"/>
      <w:szCs w:val="22"/>
    </w:rPr>
  </w:style>
  <w:style w:type="paragraph" w:styleId="Footer">
    <w:name w:val="footer"/>
    <w:basedOn w:val="Normal"/>
    <w:link w:val="FooterChar"/>
    <w:uiPriority w:val="99"/>
    <w:unhideWhenUsed/>
    <w:rsid w:val="00931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CBE"/>
    <w:rPr>
      <w:rFonts w:ascii="Century Gothic" w:eastAsia="Century Gothic" w:hAnsi="Century Gothic" w:cs="Century Gothic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ASTERS\GUIDELINES%20FOR%20HIRING%20OF%20PREMISES%20-%20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D6DB-7DA8-462F-AAA8-4EBF5AE7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FOR HIRING OF PREMISES - 2021.dot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Bookings  </vt:lpstr>
      <vt:lpstr>Payments   </vt:lpstr>
      <vt:lpstr>Responsible Person   </vt:lpstr>
      <vt:lpstr>Kitchen    </vt:lpstr>
      <vt:lpstr>Restrictions    </vt:lpstr>
      <vt:lpstr>Revised by: Administrator October 2021 (incorporate new logo)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Rice</dc:creator>
  <cp:keywords/>
  <cp:lastModifiedBy>Angela Rice</cp:lastModifiedBy>
  <cp:revision>2</cp:revision>
  <dcterms:created xsi:type="dcterms:W3CDTF">2023-05-18T08:35:00Z</dcterms:created>
  <dcterms:modified xsi:type="dcterms:W3CDTF">2023-05-18T08:35:00Z</dcterms:modified>
</cp:coreProperties>
</file>